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E6" w:rsidRDefault="00573EED">
      <w:pPr>
        <w:pStyle w:val="Subtitle"/>
      </w:pPr>
      <w:r>
        <w:rPr>
          <w:noProof/>
          <w:lang w:eastAsia="en-US"/>
        </w:rPr>
        <w:drawing>
          <wp:inline distT="0" distB="0" distL="0" distR="0">
            <wp:extent cx="2247900" cy="1200379"/>
            <wp:effectExtent l="0" t="0" r="0" b="0"/>
            <wp:docPr id="1" name="Picture 1" descr="http://p4cdn4static.sharpschool.com/UserFiles/Servers/Server_91869/Image/RVHS_Web/RVHS/skillsUSA_logo_nobkgd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4cdn4static.sharpschool.com/UserFiles/Servers/Server_91869/Image/RVHS_Web/RVHS/skillsUSA_logo_nobkgd%20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49" cy="12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E6" w:rsidRDefault="006720DC">
      <w:pPr>
        <w:pStyle w:val="Title"/>
      </w:pPr>
      <w:r>
        <w:t>Office</w:t>
      </w:r>
      <w:r w:rsidR="00573EED">
        <w:t xml:space="preserve"> Positions &amp; Responsibilities</w:t>
      </w:r>
    </w:p>
    <w:p w:rsidR="00573EED" w:rsidRPr="00573EED" w:rsidRDefault="00573EED" w:rsidP="00573EED"/>
    <w:p w:rsidR="001067E6" w:rsidRDefault="00573EED">
      <w:pPr>
        <w:pStyle w:val="Heading1"/>
        <w:pBdr>
          <w:top w:val="single" w:sz="4" w:space="1" w:color="7F7F7F" w:themeColor="text1" w:themeTint="80"/>
        </w:pBdr>
      </w:pPr>
      <w:r>
        <w:t>President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5395"/>
        <w:gridCol w:w="5395"/>
      </w:tblGrid>
      <w:tr w:rsidR="00573EED" w:rsidTr="00573EED">
        <w:trPr>
          <w:trHeight w:val="953"/>
        </w:trPr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3EED" w:rsidRPr="00D4259E" w:rsidRDefault="00573EED" w:rsidP="00573EED">
            <w:pPr>
              <w:pStyle w:val="Heading2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D4259E">
              <w:rPr>
                <w:color w:val="auto"/>
                <w:sz w:val="20"/>
                <w:szCs w:val="20"/>
              </w:rPr>
              <w:t>Work with advisers to plan meeting and create agenda</w:t>
            </w:r>
          </w:p>
          <w:p w:rsidR="006720DC" w:rsidRPr="00D4259E" w:rsidRDefault="006720DC" w:rsidP="006720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Work with advisers to post agenda and inform members about upcoming meetings/events</w:t>
            </w:r>
          </w:p>
          <w:p w:rsidR="00573EED" w:rsidRPr="00D4259E" w:rsidRDefault="00573EED" w:rsidP="00573E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Run meetings using parliamentary procedure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3EED" w:rsidRPr="00D4259E" w:rsidRDefault="00573EED" w:rsidP="00573EED">
            <w:pPr>
              <w:pStyle w:val="Heading2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D4259E">
              <w:rPr>
                <w:color w:val="auto"/>
                <w:sz w:val="20"/>
                <w:szCs w:val="20"/>
              </w:rPr>
              <w:t>Attend leadership meetings</w:t>
            </w:r>
          </w:p>
          <w:p w:rsidR="00573EED" w:rsidRPr="00D4259E" w:rsidRDefault="00573EED" w:rsidP="00573E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Assist in planning of chapter activities and projects</w:t>
            </w:r>
          </w:p>
        </w:tc>
      </w:tr>
    </w:tbl>
    <w:p w:rsidR="001067E6" w:rsidRDefault="00573EED">
      <w:pPr>
        <w:pStyle w:val="Heading1"/>
      </w:pPr>
      <w:r>
        <w:t>Vice President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5395"/>
        <w:gridCol w:w="5395"/>
      </w:tblGrid>
      <w:tr w:rsidR="00573EED" w:rsidTr="00573EED">
        <w:trPr>
          <w:trHeight w:val="1079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3EED" w:rsidRPr="00D4259E" w:rsidRDefault="00573EED" w:rsidP="00573EED">
            <w:pPr>
              <w:pStyle w:val="Heading2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4259E">
              <w:rPr>
                <w:color w:val="auto"/>
                <w:sz w:val="20"/>
                <w:szCs w:val="20"/>
              </w:rPr>
              <w:t>Assist the president in running meetings</w:t>
            </w:r>
          </w:p>
          <w:p w:rsidR="00573EED" w:rsidRPr="00D4259E" w:rsidRDefault="00573EED" w:rsidP="00573E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Assist with the planning of chapter activities and projects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3EED" w:rsidRPr="00D4259E" w:rsidRDefault="00573EED" w:rsidP="00573EED">
            <w:pPr>
              <w:pStyle w:val="Heading2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4259E">
              <w:rPr>
                <w:color w:val="auto"/>
                <w:sz w:val="20"/>
                <w:szCs w:val="20"/>
              </w:rPr>
              <w:t>If the president cannot fulfill their obligation, the vice president assumes the role</w:t>
            </w:r>
          </w:p>
        </w:tc>
      </w:tr>
    </w:tbl>
    <w:p w:rsidR="001067E6" w:rsidRDefault="00573EED">
      <w:pPr>
        <w:pStyle w:val="Heading1"/>
      </w:pPr>
      <w:r>
        <w:t>Secretary/Treasurer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5395"/>
        <w:gridCol w:w="5395"/>
      </w:tblGrid>
      <w:tr w:rsidR="00573EED" w:rsidTr="006720DC">
        <w:trPr>
          <w:trHeight w:val="1421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3EED" w:rsidRPr="00D4259E" w:rsidRDefault="006720DC" w:rsidP="006720DC">
            <w:pPr>
              <w:pStyle w:val="Heading2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D4259E">
              <w:rPr>
                <w:color w:val="auto"/>
                <w:sz w:val="20"/>
                <w:szCs w:val="20"/>
              </w:rPr>
              <w:t>Record chapter minutes at chapter meetings</w:t>
            </w:r>
          </w:p>
          <w:p w:rsidR="006720DC" w:rsidRPr="00D4259E" w:rsidRDefault="006720DC" w:rsidP="006720D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Work with advisers to post minutes from chapter meetings</w:t>
            </w:r>
          </w:p>
          <w:p w:rsidR="006720DC" w:rsidRPr="00D4259E" w:rsidRDefault="006720DC" w:rsidP="006720D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Read minutes from previous meeting to the chapter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3EED" w:rsidRPr="00D4259E" w:rsidRDefault="006720DC" w:rsidP="006720DC">
            <w:pPr>
              <w:pStyle w:val="Heading2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D4259E">
              <w:rPr>
                <w:color w:val="auto"/>
                <w:sz w:val="20"/>
                <w:szCs w:val="20"/>
              </w:rPr>
              <w:t>Report current funds to chapter at meetings</w:t>
            </w:r>
          </w:p>
          <w:p w:rsidR="006720DC" w:rsidRPr="00D4259E" w:rsidRDefault="006720DC" w:rsidP="006720D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Work with advisers and business manager with account transactions</w:t>
            </w:r>
          </w:p>
        </w:tc>
      </w:tr>
    </w:tbl>
    <w:p w:rsidR="0030500F" w:rsidRDefault="0030500F" w:rsidP="0030500F">
      <w:pPr>
        <w:pStyle w:val="Heading1"/>
      </w:pPr>
      <w:r>
        <w:t>Expectations of all Officers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5395"/>
        <w:gridCol w:w="5395"/>
      </w:tblGrid>
      <w:tr w:rsidR="0030500F" w:rsidTr="00060081">
        <w:trPr>
          <w:trHeight w:val="1421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500F" w:rsidRPr="00D4259E" w:rsidRDefault="0030500F" w:rsidP="00060081">
            <w:pPr>
              <w:pStyle w:val="Heading2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D4259E">
              <w:rPr>
                <w:color w:val="auto"/>
                <w:sz w:val="20"/>
                <w:szCs w:val="20"/>
              </w:rPr>
              <w:t>Must be an active member in previous years in SkillsUSA</w:t>
            </w:r>
          </w:p>
          <w:p w:rsidR="0030500F" w:rsidRPr="00D4259E" w:rsidRDefault="0030500F" w:rsidP="0030500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Must be enrolled in an CTE course throughout the present school year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500F" w:rsidRPr="00D4259E" w:rsidRDefault="0030500F" w:rsidP="00060081">
            <w:pPr>
              <w:pStyle w:val="Heading2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D4259E">
              <w:rPr>
                <w:color w:val="auto"/>
                <w:sz w:val="20"/>
                <w:szCs w:val="20"/>
              </w:rPr>
              <w:t>Must demonstrate outstanding qualities of leadership and character</w:t>
            </w:r>
          </w:p>
          <w:p w:rsidR="0030500F" w:rsidRPr="00D4259E" w:rsidRDefault="0030500F" w:rsidP="0006008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259E">
              <w:rPr>
                <w:sz w:val="20"/>
                <w:szCs w:val="20"/>
              </w:rPr>
              <w:t>Must abide by the rules outlined in the Hanson School Student Handbook</w:t>
            </w:r>
          </w:p>
        </w:tc>
      </w:tr>
    </w:tbl>
    <w:p w:rsidR="001067E6" w:rsidRDefault="001067E6">
      <w:bookmarkStart w:id="0" w:name="_GoBack"/>
      <w:bookmarkEnd w:id="0"/>
    </w:p>
    <w:sectPr w:rsidR="001067E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ED" w:rsidRDefault="00573EED">
      <w:pPr>
        <w:spacing w:before="0" w:after="0"/>
      </w:pPr>
      <w:r>
        <w:separator/>
      </w:r>
    </w:p>
  </w:endnote>
  <w:endnote w:type="continuationSeparator" w:id="0">
    <w:p w:rsidR="00573EED" w:rsidRDefault="00573E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ED" w:rsidRDefault="00573EED">
      <w:pPr>
        <w:spacing w:before="0" w:after="0"/>
      </w:pPr>
      <w:r>
        <w:separator/>
      </w:r>
    </w:p>
  </w:footnote>
  <w:footnote w:type="continuationSeparator" w:id="0">
    <w:p w:rsidR="00573EED" w:rsidRDefault="00573E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236"/>
    <w:multiLevelType w:val="hybridMultilevel"/>
    <w:tmpl w:val="930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C10"/>
    <w:multiLevelType w:val="hybridMultilevel"/>
    <w:tmpl w:val="798EE2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3D02ADC"/>
    <w:multiLevelType w:val="hybridMultilevel"/>
    <w:tmpl w:val="66B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ED"/>
    <w:rsid w:val="001067E6"/>
    <w:rsid w:val="0030500F"/>
    <w:rsid w:val="00573EED"/>
    <w:rsid w:val="006720DC"/>
    <w:rsid w:val="00D4259E"/>
    <w:rsid w:val="00E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D727F3-7E6C-4C99-B695-19288A3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4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030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89C4F5F7344DAD36E48C9E3885A3" ma:contentTypeVersion="0" ma:contentTypeDescription="Create a new document." ma:contentTypeScope="" ma:versionID="82377037902112bce11facfb12197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4F038-70A0-4777-90C6-8ABAEFE0DF81}"/>
</file>

<file path=customXml/itemProps2.xml><?xml version="1.0" encoding="utf-8"?>
<ds:datastoreItem xmlns:ds="http://schemas.openxmlformats.org/officeDocument/2006/customXml" ds:itemID="{426E2BC9-8A44-471E-B6A4-99D1865A189C}"/>
</file>

<file path=customXml/itemProps3.xml><?xml version="1.0" encoding="utf-8"?>
<ds:datastoreItem xmlns:ds="http://schemas.openxmlformats.org/officeDocument/2006/customXml" ds:itemID="{4E13FB2C-F86E-4CE8-BAFC-42E40C157502}"/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Endorf</dc:creator>
  <cp:keywords/>
  <cp:lastModifiedBy>Kelli Endorf</cp:lastModifiedBy>
  <cp:revision>3</cp:revision>
  <cp:lastPrinted>2016-09-27T17:50:00Z</cp:lastPrinted>
  <dcterms:created xsi:type="dcterms:W3CDTF">2016-09-27T17:23:00Z</dcterms:created>
  <dcterms:modified xsi:type="dcterms:W3CDTF">2016-09-27T17:50:00Z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0x010100EBE689C4F5F7344DAD36E48C9E3885A3</vt:lpwstr>
  </property>
</Properties>
</file>